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5"/>
        <w:gridCol w:w="2610"/>
        <w:gridCol w:w="4044"/>
      </w:tblGrid>
      <w:tr w:rsidR="00104D80" w:rsidRPr="003C4039" w:rsidTr="003C4039">
        <w:trPr>
          <w:trHeight w:val="389"/>
          <w:tblHeader/>
          <w:jc w:val="center"/>
        </w:trPr>
        <w:tc>
          <w:tcPr>
            <w:tcW w:w="93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D80" w:rsidRPr="003C4039" w:rsidRDefault="003C4039" w:rsidP="00104D80">
            <w:pPr>
              <w:jc w:val="center"/>
              <w:rPr>
                <w:rFonts w:ascii="HelveticaNeueLT Std" w:hAnsi="HelveticaNeueLT Std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elveticaNeueLT Std" w:hAnsi="HelveticaNeueLT Std" w:cstheme="minorHAns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E6C2A5D" wp14:editId="46A212F8">
                  <wp:extent cx="5686425" cy="8229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lsey_Logos_white_oneline_highre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226" b="33226"/>
                          <a:stretch/>
                        </pic:blipFill>
                        <pic:spPr bwMode="auto">
                          <a:xfrm>
                            <a:off x="0" y="0"/>
                            <a:ext cx="5790565" cy="83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D80" w:rsidRPr="003C4039" w:rsidTr="003C4039">
        <w:trPr>
          <w:trHeight w:val="323"/>
          <w:tblHeader/>
          <w:jc w:val="center"/>
        </w:trPr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04D80" w:rsidRPr="003C4039" w:rsidRDefault="002C576C" w:rsidP="00104D80">
            <w:pPr>
              <w:pStyle w:val="Tableheading"/>
              <w:jc w:val="center"/>
              <w:rPr>
                <w:rFonts w:ascii="HelveticaNeueLT Std" w:hAnsi="HelveticaNeueLT Std" w:cstheme="minorHAnsi"/>
                <w:sz w:val="24"/>
              </w:rPr>
            </w:pPr>
            <w:r w:rsidRPr="003C4039">
              <w:rPr>
                <w:rFonts w:ascii="HelveticaNeueLT Std" w:hAnsi="HelveticaNeueLT Std" w:cstheme="minorHAnsi"/>
                <w:sz w:val="24"/>
              </w:rPr>
              <w:t>Mailing List Sign-up Sheet</w:t>
            </w:r>
          </w:p>
        </w:tc>
      </w:tr>
      <w:tr w:rsidR="00D84FDD" w:rsidRPr="003C4039" w:rsidTr="00E01F2C">
        <w:trPr>
          <w:trHeight w:val="323"/>
          <w:tblHeader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84FDD" w:rsidRPr="003C4039" w:rsidRDefault="00D84FDD" w:rsidP="0002345E">
            <w:pPr>
              <w:pStyle w:val="Tableheading"/>
              <w:rPr>
                <w:rFonts w:ascii="HelveticaNeueLT Std" w:hAnsi="HelveticaNeueLT Std" w:cstheme="minorHAnsi"/>
                <w:sz w:val="24"/>
              </w:rPr>
            </w:pPr>
            <w:r w:rsidRPr="003C4039">
              <w:rPr>
                <w:rFonts w:ascii="HelveticaNeueLT Std" w:hAnsi="HelveticaNeueLT Std" w:cstheme="minorHAnsi"/>
                <w:sz w:val="24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84FDD" w:rsidRPr="003C4039" w:rsidRDefault="00D84FDD" w:rsidP="0002345E">
            <w:pPr>
              <w:pStyle w:val="Tableheading"/>
              <w:rPr>
                <w:rFonts w:ascii="HelveticaNeueLT Std" w:hAnsi="HelveticaNeueLT Std" w:cstheme="minorHAnsi"/>
                <w:sz w:val="24"/>
              </w:rPr>
            </w:pPr>
            <w:r w:rsidRPr="003C4039">
              <w:rPr>
                <w:rFonts w:ascii="HelveticaNeueLT Std" w:hAnsi="HelveticaNeueLT Std" w:cstheme="minorHAnsi"/>
                <w:sz w:val="24"/>
              </w:rPr>
              <w:t>Organization</w:t>
            </w: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84FDD" w:rsidRPr="003C4039" w:rsidRDefault="00D84FDD" w:rsidP="0002345E">
            <w:pPr>
              <w:pStyle w:val="Tableheading"/>
              <w:rPr>
                <w:rFonts w:ascii="HelveticaNeueLT Std" w:hAnsi="HelveticaNeueLT Std" w:cstheme="minorHAnsi"/>
                <w:sz w:val="24"/>
              </w:rPr>
            </w:pPr>
            <w:r w:rsidRPr="003C4039">
              <w:rPr>
                <w:rFonts w:ascii="HelveticaNeueLT Std" w:hAnsi="HelveticaNeueLT Std" w:cstheme="minorHAnsi"/>
                <w:sz w:val="24"/>
              </w:rPr>
              <w:t>Email</w:t>
            </w: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  <w:tr w:rsidR="00D84FDD" w:rsidRPr="003C4039" w:rsidTr="00E01F2C">
        <w:trPr>
          <w:trHeight w:val="576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  <w:tc>
          <w:tcPr>
            <w:tcW w:w="4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FDD" w:rsidRPr="003C4039" w:rsidRDefault="00D84FDD" w:rsidP="00614BD7">
            <w:pPr>
              <w:rPr>
                <w:rFonts w:ascii="HelveticaNeueLT Std" w:hAnsi="HelveticaNeueLT Std"/>
              </w:rPr>
            </w:pPr>
          </w:p>
        </w:tc>
      </w:tr>
    </w:tbl>
    <w:p w:rsidR="00AC4EAC" w:rsidRDefault="00AC4EAC" w:rsidP="00A319C4"/>
    <w:sectPr w:rsidR="00AC4EAC" w:rsidSect="00A319C4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6A" w:rsidRDefault="001E136A">
      <w:r>
        <w:separator/>
      </w:r>
    </w:p>
  </w:endnote>
  <w:endnote w:type="continuationSeparator" w:id="0">
    <w:p w:rsidR="001E136A" w:rsidRDefault="001E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6A" w:rsidRDefault="001E136A">
      <w:r>
        <w:separator/>
      </w:r>
    </w:p>
  </w:footnote>
  <w:footnote w:type="continuationSeparator" w:id="0">
    <w:p w:rsidR="001E136A" w:rsidRDefault="001E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D3"/>
    <w:rsid w:val="0002345E"/>
    <w:rsid w:val="00064442"/>
    <w:rsid w:val="00104D80"/>
    <w:rsid w:val="001E136A"/>
    <w:rsid w:val="001F7EC4"/>
    <w:rsid w:val="002C576C"/>
    <w:rsid w:val="00333846"/>
    <w:rsid w:val="003359D2"/>
    <w:rsid w:val="003C4039"/>
    <w:rsid w:val="003F1257"/>
    <w:rsid w:val="0041631C"/>
    <w:rsid w:val="00497755"/>
    <w:rsid w:val="004B5F62"/>
    <w:rsid w:val="005D5EA3"/>
    <w:rsid w:val="00614BD7"/>
    <w:rsid w:val="0061551F"/>
    <w:rsid w:val="006E1340"/>
    <w:rsid w:val="006E6A7D"/>
    <w:rsid w:val="00943486"/>
    <w:rsid w:val="00970AF6"/>
    <w:rsid w:val="009A5A64"/>
    <w:rsid w:val="00A107D3"/>
    <w:rsid w:val="00A319C4"/>
    <w:rsid w:val="00A64A0E"/>
    <w:rsid w:val="00A777F6"/>
    <w:rsid w:val="00A91B8D"/>
    <w:rsid w:val="00AB11CA"/>
    <w:rsid w:val="00AC4EAC"/>
    <w:rsid w:val="00AD4168"/>
    <w:rsid w:val="00AD7509"/>
    <w:rsid w:val="00B96D2A"/>
    <w:rsid w:val="00BF418E"/>
    <w:rsid w:val="00C001DB"/>
    <w:rsid w:val="00C02B77"/>
    <w:rsid w:val="00C757E5"/>
    <w:rsid w:val="00CC2996"/>
    <w:rsid w:val="00D01859"/>
    <w:rsid w:val="00D27800"/>
    <w:rsid w:val="00D84FDD"/>
    <w:rsid w:val="00E01F2C"/>
    <w:rsid w:val="00E721DE"/>
    <w:rsid w:val="00EA32F5"/>
    <w:rsid w:val="00ED02B3"/>
    <w:rsid w:val="00EE2F2A"/>
    <w:rsid w:val="00EF29E7"/>
    <w:rsid w:val="00EF7527"/>
    <w:rsid w:val="00F52E2A"/>
    <w:rsid w:val="00F82858"/>
    <w:rsid w:val="00FB3FD0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  <w:style w:type="paragraph" w:styleId="BalloonText">
    <w:name w:val="Balloon Text"/>
    <w:basedOn w:val="Normal"/>
    <w:link w:val="BalloonTextChar"/>
    <w:rsid w:val="00104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D80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  <w:style w:type="paragraph" w:styleId="BalloonText">
    <w:name w:val="Balloon Text"/>
    <w:basedOn w:val="Normal"/>
    <w:link w:val="BalloonTextChar"/>
    <w:rsid w:val="00104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D8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usen\Downloads\TS0010175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TS001017591</Template>
  <TotalTime>0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York, Karen</dc:creator>
  <cp:lastModifiedBy>Clausen, Karen</cp:lastModifiedBy>
  <cp:revision>2</cp:revision>
  <cp:lastPrinted>2012-05-04T18:06:00Z</cp:lastPrinted>
  <dcterms:created xsi:type="dcterms:W3CDTF">2013-03-07T18:28:00Z</dcterms:created>
  <dcterms:modified xsi:type="dcterms:W3CDTF">2013-03-07T18:28:00Z</dcterms:modified>
</cp:coreProperties>
</file>